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3" w:rsidRPr="006B767B" w:rsidRDefault="00455A63" w:rsidP="00455A63">
      <w:pPr>
        <w:rPr>
          <w:lang w:val="sl-SI"/>
        </w:rPr>
      </w:pPr>
      <w:r>
        <w:rPr>
          <w:lang w:val="sl-SI"/>
        </w:rPr>
        <w:t xml:space="preserve">Številka: </w:t>
      </w:r>
      <w:r w:rsidRPr="006B767B">
        <w:rPr>
          <w:lang w:val="sl-SI"/>
        </w:rPr>
        <w:t>900-</w:t>
      </w:r>
      <w:r w:rsidR="00154D16" w:rsidRPr="006B767B">
        <w:rPr>
          <w:lang w:val="sl-SI"/>
        </w:rPr>
        <w:t xml:space="preserve"> </w:t>
      </w:r>
      <w:r w:rsidR="006B767B" w:rsidRPr="006B767B">
        <w:rPr>
          <w:lang w:val="sl-SI"/>
        </w:rPr>
        <w:t>27</w:t>
      </w:r>
      <w:r w:rsidR="0073037D">
        <w:rPr>
          <w:lang w:val="sl-SI"/>
        </w:rPr>
        <w:t>5</w:t>
      </w:r>
      <w:r w:rsidR="00373F19" w:rsidRPr="006B767B">
        <w:rPr>
          <w:lang w:val="sl-SI"/>
        </w:rPr>
        <w:t xml:space="preserve">  </w:t>
      </w:r>
      <w:r w:rsidRPr="006B767B">
        <w:rPr>
          <w:lang w:val="sl-SI"/>
        </w:rPr>
        <w:t>/201</w:t>
      </w:r>
      <w:r w:rsidR="00373F19" w:rsidRPr="006B767B">
        <w:rPr>
          <w:lang w:val="sl-SI"/>
        </w:rPr>
        <w:t>9</w:t>
      </w:r>
      <w:r w:rsidRPr="006B767B">
        <w:rPr>
          <w:lang w:val="sl-SI"/>
        </w:rPr>
        <w:t>- 1</w:t>
      </w:r>
    </w:p>
    <w:p w:rsidR="00455A63" w:rsidRDefault="00455A63" w:rsidP="00455A63">
      <w:pPr>
        <w:rPr>
          <w:lang w:val="sl-SI"/>
        </w:rPr>
      </w:pPr>
      <w:r w:rsidRPr="006B767B">
        <w:rPr>
          <w:lang w:val="sl-SI"/>
        </w:rPr>
        <w:t xml:space="preserve">Datum:  </w:t>
      </w:r>
      <w:r w:rsidR="00413C5C" w:rsidRPr="00413C5C">
        <w:rPr>
          <w:lang w:val="sl-SI"/>
        </w:rPr>
        <w:t>2</w:t>
      </w:r>
      <w:r w:rsidR="00AC687A">
        <w:rPr>
          <w:lang w:val="sl-SI"/>
        </w:rPr>
        <w:t>6</w:t>
      </w:r>
      <w:r w:rsidR="00C16C86" w:rsidRPr="00413C5C">
        <w:rPr>
          <w:lang w:val="sl-SI"/>
        </w:rPr>
        <w:t>.0</w:t>
      </w:r>
      <w:r w:rsidR="006B767B" w:rsidRPr="00413C5C">
        <w:rPr>
          <w:lang w:val="sl-SI"/>
        </w:rPr>
        <w:t>9</w:t>
      </w:r>
      <w:r w:rsidRPr="00413C5C">
        <w:rPr>
          <w:lang w:val="sl-SI"/>
        </w:rPr>
        <w:t>.201</w:t>
      </w:r>
      <w:r w:rsidR="00C16C86" w:rsidRPr="00413C5C">
        <w:rPr>
          <w:lang w:val="sl-SI"/>
        </w:rPr>
        <w:t>9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(Uradni list RS, št. 66/07 – uradno prečiščeno besedilo in 15/12)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                                                               </w:t>
      </w:r>
      <w:r>
        <w:rPr>
          <w:b/>
          <w:lang w:val="sl-SI"/>
        </w:rPr>
        <w:t>SKLICUJEM</w:t>
      </w:r>
    </w:p>
    <w:p w:rsidR="00455A63" w:rsidRDefault="006A3778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</w:t>
      </w:r>
      <w:r w:rsidR="0073037D">
        <w:rPr>
          <w:b/>
          <w:lang w:val="sl-SI"/>
        </w:rPr>
        <w:t>7</w:t>
      </w:r>
      <w:r w:rsidR="00455A63">
        <w:rPr>
          <w:b/>
          <w:lang w:val="sl-SI"/>
        </w:rPr>
        <w:t>. SEJO SVETA ČETRTNE SKUPNOSTI ŠMARNA GORA</w:t>
      </w:r>
    </w:p>
    <w:p w:rsidR="00455A63" w:rsidRDefault="00455A63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                      MESTNE OBČINE LJUBLJANA</w:t>
      </w: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ki bo </w:t>
      </w:r>
      <w:r w:rsidRPr="00276024">
        <w:rPr>
          <w:lang w:val="sl-SI"/>
        </w:rPr>
        <w:t xml:space="preserve">v </w:t>
      </w:r>
      <w:r w:rsidRPr="006B767B">
        <w:rPr>
          <w:b/>
          <w:lang w:val="sl-SI"/>
        </w:rPr>
        <w:t>sredo</w:t>
      </w:r>
      <w:r w:rsidR="00EB54F0" w:rsidRPr="006B767B">
        <w:rPr>
          <w:b/>
          <w:lang w:val="sl-SI"/>
        </w:rPr>
        <w:t xml:space="preserve">, </w:t>
      </w:r>
      <w:r w:rsidR="0073037D">
        <w:rPr>
          <w:b/>
          <w:lang w:val="sl-SI"/>
        </w:rPr>
        <w:t>02</w:t>
      </w:r>
      <w:r w:rsidR="00C16C86" w:rsidRPr="006B767B">
        <w:rPr>
          <w:b/>
          <w:lang w:val="sl-SI"/>
        </w:rPr>
        <w:t>.</w:t>
      </w:r>
      <w:r w:rsidR="0073037D">
        <w:rPr>
          <w:b/>
          <w:lang w:val="sl-SI"/>
        </w:rPr>
        <w:t>10</w:t>
      </w:r>
      <w:r w:rsidR="00C16C86" w:rsidRPr="006B767B">
        <w:rPr>
          <w:b/>
          <w:lang w:val="sl-SI"/>
        </w:rPr>
        <w:t>.</w:t>
      </w:r>
      <w:r w:rsidR="00C16C86" w:rsidRPr="00413C5C">
        <w:rPr>
          <w:b/>
          <w:lang w:val="sl-SI"/>
        </w:rPr>
        <w:t>2019 ob 18.00 uri</w:t>
      </w:r>
      <w:r w:rsidR="00C16C86" w:rsidRPr="006B767B">
        <w:rPr>
          <w:b/>
          <w:lang w:val="sl-SI"/>
        </w:rPr>
        <w:t>,</w:t>
      </w:r>
      <w:r w:rsidR="00C16C86" w:rsidRPr="00276024">
        <w:rPr>
          <w:b/>
          <w:lang w:val="sl-SI"/>
        </w:rPr>
        <w:t xml:space="preserve"> </w:t>
      </w:r>
      <w:r w:rsidR="006F1458" w:rsidRPr="00276024">
        <w:rPr>
          <w:lang w:val="sl-SI"/>
        </w:rPr>
        <w:t xml:space="preserve">v sejni sobi </w:t>
      </w:r>
      <w:r w:rsidR="007543BF" w:rsidRPr="00276024">
        <w:rPr>
          <w:lang w:val="sl-SI"/>
        </w:rPr>
        <w:t>na sedežu Četrtne skupnosti Šmarna gora,</w:t>
      </w:r>
      <w:r w:rsidRPr="00276024">
        <w:rPr>
          <w:lang w:val="sl-SI"/>
        </w:rPr>
        <w:t xml:space="preserve"> </w:t>
      </w:r>
      <w:proofErr w:type="spellStart"/>
      <w:r w:rsidRPr="00276024">
        <w:rPr>
          <w:lang w:val="sl-SI"/>
        </w:rPr>
        <w:t>Pločanska</w:t>
      </w:r>
      <w:proofErr w:type="spellEnd"/>
      <w:r w:rsidRPr="00276024">
        <w:rPr>
          <w:lang w:val="sl-SI"/>
        </w:rPr>
        <w:t xml:space="preserve"> 8.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Predlagam naslednji </w:t>
      </w:r>
      <w:r>
        <w:rPr>
          <w:b/>
          <w:lang w:val="sl-SI"/>
        </w:rPr>
        <w:t>DNEVNI RED:</w:t>
      </w:r>
    </w:p>
    <w:p w:rsidR="00455A63" w:rsidRDefault="00455A63" w:rsidP="00455A63">
      <w:pPr>
        <w:rPr>
          <w:b/>
          <w:lang w:val="sl-SI"/>
        </w:rPr>
      </w:pPr>
      <w:bookmarkStart w:id="0" w:name="_GoBack"/>
    </w:p>
    <w:p w:rsidR="007979F3" w:rsidRDefault="007979F3" w:rsidP="00C4132B">
      <w:pPr>
        <w:numPr>
          <w:ilvl w:val="0"/>
          <w:numId w:val="5"/>
        </w:numPr>
        <w:rPr>
          <w:b/>
          <w:lang w:val="sl-SI"/>
        </w:rPr>
      </w:pPr>
      <w:r>
        <w:rPr>
          <w:b/>
          <w:lang w:val="sl-SI"/>
        </w:rPr>
        <w:t>Razgovor s predstavniki LPP glede obratovanja linije 21</w:t>
      </w:r>
    </w:p>
    <w:p w:rsidR="00455A63" w:rsidRPr="006B767B" w:rsidRDefault="00FE04C3" w:rsidP="00455A63">
      <w:pPr>
        <w:numPr>
          <w:ilvl w:val="0"/>
          <w:numId w:val="5"/>
        </w:numPr>
        <w:rPr>
          <w:b/>
          <w:lang w:val="sl-SI"/>
        </w:rPr>
      </w:pPr>
      <w:r w:rsidRPr="006B767B">
        <w:rPr>
          <w:b/>
          <w:lang w:val="sl-SI"/>
        </w:rPr>
        <w:t>Potrditev zapisnik</w:t>
      </w:r>
      <w:r w:rsidR="0073037D">
        <w:rPr>
          <w:b/>
          <w:lang w:val="sl-SI"/>
        </w:rPr>
        <w:t>a</w:t>
      </w:r>
      <w:r w:rsidR="00EB54F0" w:rsidRPr="006B767B">
        <w:rPr>
          <w:b/>
          <w:lang w:val="sl-SI"/>
        </w:rPr>
        <w:t xml:space="preserve"> </w:t>
      </w:r>
      <w:r w:rsidR="0073037D">
        <w:rPr>
          <w:b/>
          <w:lang w:val="sl-SI"/>
        </w:rPr>
        <w:t>6</w:t>
      </w:r>
      <w:r w:rsidR="00455A63" w:rsidRPr="006B767B">
        <w:rPr>
          <w:b/>
          <w:lang w:val="sl-SI"/>
        </w:rPr>
        <w:t>. redne seje  Sveta Četrtne skupnosti Šmarna  gora, Mestne občine Ljubljana</w:t>
      </w:r>
    </w:p>
    <w:p w:rsidR="006A3778" w:rsidRPr="006B767B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 xml:space="preserve">Aktivnosti med </w:t>
      </w:r>
      <w:r w:rsidR="0073037D">
        <w:rPr>
          <w:b/>
          <w:szCs w:val="22"/>
          <w:lang w:val="sl-SI"/>
        </w:rPr>
        <w:t>6</w:t>
      </w:r>
      <w:r w:rsidRPr="006B767B">
        <w:rPr>
          <w:b/>
          <w:szCs w:val="22"/>
          <w:lang w:val="sl-SI"/>
        </w:rPr>
        <w:t xml:space="preserve">. in </w:t>
      </w:r>
      <w:r w:rsidR="0073037D">
        <w:rPr>
          <w:b/>
          <w:szCs w:val="22"/>
          <w:lang w:val="sl-SI"/>
        </w:rPr>
        <w:t>7</w:t>
      </w:r>
      <w:r w:rsidRPr="006B767B">
        <w:rPr>
          <w:b/>
          <w:szCs w:val="22"/>
          <w:lang w:val="sl-SI"/>
        </w:rPr>
        <w:t>. sejo- prejeta poslana pošta</w:t>
      </w:r>
    </w:p>
    <w:p w:rsidR="006A3778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>Poročilo predsednika</w:t>
      </w:r>
    </w:p>
    <w:p w:rsidR="00AC687A" w:rsidRPr="00AC687A" w:rsidRDefault="00AC687A" w:rsidP="00AC687A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AC687A">
        <w:rPr>
          <w:b/>
          <w:szCs w:val="22"/>
          <w:lang w:val="sl-SI"/>
        </w:rPr>
        <w:t>Izvrševanje finančnega načrta za leto 2019</w:t>
      </w:r>
    </w:p>
    <w:p w:rsidR="00AC687A" w:rsidRPr="00AC687A" w:rsidRDefault="00AC687A" w:rsidP="00AC687A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AC687A">
        <w:rPr>
          <w:b/>
          <w:szCs w:val="22"/>
          <w:lang w:val="sl-SI"/>
        </w:rPr>
        <w:t>Finančni načrt ČS za leti 2020 in 2021 s predlogi Planov malih del</w:t>
      </w:r>
    </w:p>
    <w:p w:rsidR="0073037D" w:rsidRPr="00AC687A" w:rsidRDefault="0073037D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AC687A">
        <w:rPr>
          <w:b/>
          <w:szCs w:val="22"/>
          <w:lang w:val="sl-SI"/>
        </w:rPr>
        <w:t>Pobude za Četrte spremembe in dopolnitve občinskega prostorskega načrta (OPN) MOL</w:t>
      </w:r>
    </w:p>
    <w:p w:rsidR="0073037D" w:rsidRPr="00AC687A" w:rsidRDefault="0073037D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AC687A">
        <w:rPr>
          <w:b/>
          <w:szCs w:val="22"/>
          <w:lang w:val="sl-SI"/>
        </w:rPr>
        <w:t>Izvleček iz osnutka odloka o proračunu MOL za leti 2020 in 2021</w:t>
      </w:r>
    </w:p>
    <w:p w:rsidR="00455A63" w:rsidRDefault="00455A6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AC687A">
        <w:rPr>
          <w:b/>
          <w:szCs w:val="22"/>
          <w:lang w:val="sl-SI"/>
        </w:rPr>
        <w:t>Pobude, predlogi in vprašanja članov sveta</w:t>
      </w:r>
      <w:r w:rsidR="00B732AA" w:rsidRPr="00AC687A">
        <w:rPr>
          <w:b/>
          <w:szCs w:val="22"/>
          <w:lang w:val="sl-SI"/>
        </w:rPr>
        <w:t xml:space="preserve"> </w:t>
      </w:r>
    </w:p>
    <w:p w:rsidR="00104060" w:rsidRPr="00104060" w:rsidRDefault="00104060" w:rsidP="00104060">
      <w:pPr>
        <w:pStyle w:val="Odstavekseznama"/>
        <w:jc w:val="both"/>
        <w:rPr>
          <w:sz w:val="20"/>
          <w:szCs w:val="20"/>
          <w:lang w:val="sl-SI"/>
        </w:rPr>
      </w:pPr>
      <w:r w:rsidRPr="00104060">
        <w:rPr>
          <w:sz w:val="20"/>
          <w:szCs w:val="20"/>
          <w:lang w:val="sl-SI"/>
        </w:rPr>
        <w:t>- Šmarnogorski razgledi</w:t>
      </w:r>
    </w:p>
    <w:bookmarkEnd w:id="0"/>
    <w:p w:rsidR="006479D1" w:rsidRPr="006B767B" w:rsidRDefault="006479D1" w:rsidP="00373F19">
      <w:pPr>
        <w:rPr>
          <w:sz w:val="20"/>
          <w:szCs w:val="20"/>
          <w:lang w:val="sl-SI"/>
        </w:rPr>
      </w:pPr>
      <w:r w:rsidRPr="006B767B">
        <w:rPr>
          <w:sz w:val="20"/>
          <w:szCs w:val="20"/>
        </w:rPr>
        <w:t xml:space="preserve">             </w:t>
      </w: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 w:rsidRPr="006B767B">
        <w:rPr>
          <w:lang w:val="sl-SI"/>
        </w:rPr>
        <w:t xml:space="preserve">Gradivo za </w:t>
      </w:r>
      <w:r w:rsidR="00661A69" w:rsidRPr="00AC687A">
        <w:rPr>
          <w:lang w:val="sl-SI"/>
        </w:rPr>
        <w:t>2.</w:t>
      </w:r>
      <w:r w:rsidR="00091C51" w:rsidRPr="00AC687A">
        <w:rPr>
          <w:lang w:val="sl-SI"/>
        </w:rPr>
        <w:t>,3.</w:t>
      </w:r>
      <w:r w:rsidR="00826D90">
        <w:rPr>
          <w:lang w:val="sl-SI"/>
        </w:rPr>
        <w:t>,</w:t>
      </w:r>
      <w:r w:rsidR="00091C51" w:rsidRPr="00AC687A">
        <w:rPr>
          <w:lang w:val="sl-SI"/>
        </w:rPr>
        <w:t xml:space="preserve"> </w:t>
      </w:r>
      <w:r w:rsidR="00AC687A" w:rsidRPr="00AC687A">
        <w:rPr>
          <w:lang w:val="sl-SI"/>
        </w:rPr>
        <w:t>6</w:t>
      </w:r>
      <w:r w:rsidR="00091C51" w:rsidRPr="00AC687A">
        <w:rPr>
          <w:lang w:val="sl-SI"/>
        </w:rPr>
        <w:t>.</w:t>
      </w:r>
      <w:r w:rsidR="00D8772F" w:rsidRPr="00AC687A">
        <w:rPr>
          <w:lang w:val="sl-SI"/>
        </w:rPr>
        <w:t xml:space="preserve"> in </w:t>
      </w:r>
      <w:r w:rsidR="00091C51" w:rsidRPr="00AC687A">
        <w:rPr>
          <w:lang w:val="sl-SI"/>
        </w:rPr>
        <w:t>8</w:t>
      </w:r>
      <w:r w:rsidR="00D8772F" w:rsidRPr="00AC687A">
        <w:rPr>
          <w:lang w:val="sl-SI"/>
        </w:rPr>
        <w:t>.</w:t>
      </w:r>
      <w:r w:rsidRPr="00AC687A">
        <w:rPr>
          <w:lang w:val="sl-SI"/>
        </w:rPr>
        <w:t xml:space="preserve"> točko</w:t>
      </w:r>
      <w:r w:rsidR="00A272FF" w:rsidRPr="00AC687A">
        <w:rPr>
          <w:lang w:val="sl-SI"/>
        </w:rPr>
        <w:t xml:space="preserve"> dnevnega reda je priloženo</w:t>
      </w:r>
      <w:r w:rsidR="00661A69" w:rsidRPr="00AC687A">
        <w:rPr>
          <w:lang w:val="sl-SI"/>
        </w:rPr>
        <w:t>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javite na tel. št. 5110 – 633.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Lep pozdrav!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:rsidR="00AE2421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</w:t>
      </w:r>
      <w:r w:rsidR="00154D16">
        <w:rPr>
          <w:lang w:val="sl-SI"/>
        </w:rPr>
        <w:t>Primož Burgar</w:t>
      </w:r>
      <w:r w:rsidR="00C766AE">
        <w:rPr>
          <w:lang w:val="sl-SI"/>
        </w:rPr>
        <w:t>,l.r.</w:t>
      </w:r>
    </w:p>
    <w:p w:rsidR="00AE2421" w:rsidRDefault="00AE2421" w:rsidP="00455A63">
      <w:pPr>
        <w:jc w:val="both"/>
        <w:rPr>
          <w:lang w:val="sl-SI"/>
        </w:rPr>
      </w:pPr>
    </w:p>
    <w:p w:rsidR="00455A63" w:rsidRDefault="002032AF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Vabljeni:</w:t>
      </w:r>
    </w:p>
    <w:p w:rsidR="002032AF" w:rsidRDefault="0046315E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- Janez Z</w:t>
      </w:r>
      <w:r w:rsidR="002032AF">
        <w:rPr>
          <w:sz w:val="18"/>
          <w:szCs w:val="18"/>
          <w:lang w:val="sl-SI"/>
        </w:rPr>
        <w:t xml:space="preserve">ajec- PP </w:t>
      </w:r>
      <w:proofErr w:type="spellStart"/>
      <w:r w:rsidR="002032AF">
        <w:rPr>
          <w:sz w:val="18"/>
          <w:szCs w:val="18"/>
          <w:lang w:val="sl-SI"/>
        </w:rPr>
        <w:t>Lj</w:t>
      </w:r>
      <w:proofErr w:type="spellEnd"/>
      <w:r w:rsidR="002032AF">
        <w:rPr>
          <w:sz w:val="18"/>
          <w:szCs w:val="18"/>
          <w:lang w:val="sl-SI"/>
        </w:rPr>
        <w:t>.-Šiška</w:t>
      </w:r>
    </w:p>
    <w:p w:rsidR="00F35693" w:rsidRPr="002032AF" w:rsidRDefault="00F35693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- </w:t>
      </w:r>
      <w:r w:rsidR="00AC687A">
        <w:rPr>
          <w:sz w:val="18"/>
          <w:szCs w:val="18"/>
          <w:lang w:val="sl-SI"/>
        </w:rPr>
        <w:t xml:space="preserve">Peter Horvat –direktor </w:t>
      </w:r>
      <w:r>
        <w:rPr>
          <w:sz w:val="18"/>
          <w:szCs w:val="18"/>
          <w:lang w:val="sl-SI"/>
        </w:rPr>
        <w:t xml:space="preserve"> LPP</w:t>
      </w:r>
    </w:p>
    <w:sectPr w:rsidR="00F35693" w:rsidRPr="002032AF" w:rsidSect="00B04AE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05" w:rsidRDefault="001F2105">
      <w:r>
        <w:separator/>
      </w:r>
    </w:p>
  </w:endnote>
  <w:endnote w:type="continuationSeparator" w:id="0">
    <w:p w:rsidR="001F2105" w:rsidRDefault="001F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1F2105" w:rsidP="00B04AE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05" w:rsidRDefault="001F2105">
      <w:r>
        <w:separator/>
      </w:r>
    </w:p>
  </w:footnote>
  <w:footnote w:type="continuationSeparator" w:id="0">
    <w:p w:rsidR="001F2105" w:rsidRDefault="001F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8550B5" w:rsidRDefault="001F2105" w:rsidP="008550B5">
    <w:pPr>
      <w:ind w:right="289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246999" w:rsidRDefault="005D0899" w:rsidP="00B04AE4">
    <w:pPr>
      <w:ind w:left="-1219"/>
    </w:pPr>
    <w:r>
      <w:rPr>
        <w:noProof/>
        <w:lang w:val="sl-SI" w:eastAsia="sl-SI"/>
      </w:rPr>
      <w:drawing>
        <wp:inline distT="0" distB="0" distL="0" distR="0" wp14:anchorId="264E2EC7" wp14:editId="20655A7E">
          <wp:extent cx="6710045" cy="832485"/>
          <wp:effectExtent l="19050" t="0" r="0" b="0"/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A6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F6"/>
    <w:multiLevelType w:val="hybridMultilevel"/>
    <w:tmpl w:val="F9D04612"/>
    <w:lvl w:ilvl="0" w:tplc="75BC19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93CC9"/>
    <w:multiLevelType w:val="hybridMultilevel"/>
    <w:tmpl w:val="D88AA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D0B"/>
    <w:multiLevelType w:val="hybridMultilevel"/>
    <w:tmpl w:val="119607D6"/>
    <w:lvl w:ilvl="0" w:tplc="31669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967A6"/>
    <w:multiLevelType w:val="hybridMultilevel"/>
    <w:tmpl w:val="E22EA1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A4096"/>
    <w:multiLevelType w:val="hybridMultilevel"/>
    <w:tmpl w:val="B1964A2E"/>
    <w:lvl w:ilvl="0" w:tplc="C67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61D21"/>
    <w:multiLevelType w:val="hybridMultilevel"/>
    <w:tmpl w:val="A6C0AB0E"/>
    <w:lvl w:ilvl="0" w:tplc="316696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2"/>
    <w:rsid w:val="00002499"/>
    <w:rsid w:val="000029CC"/>
    <w:rsid w:val="000141D5"/>
    <w:rsid w:val="00022F5B"/>
    <w:rsid w:val="00026790"/>
    <w:rsid w:val="00040093"/>
    <w:rsid w:val="00074074"/>
    <w:rsid w:val="0007664F"/>
    <w:rsid w:val="00091C51"/>
    <w:rsid w:val="000E69DF"/>
    <w:rsid w:val="00104060"/>
    <w:rsid w:val="00117DDE"/>
    <w:rsid w:val="00154D16"/>
    <w:rsid w:val="0017008F"/>
    <w:rsid w:val="00173702"/>
    <w:rsid w:val="00184DDF"/>
    <w:rsid w:val="001B56D7"/>
    <w:rsid w:val="001D20B8"/>
    <w:rsid w:val="001F2105"/>
    <w:rsid w:val="001F7F41"/>
    <w:rsid w:val="002032AF"/>
    <w:rsid w:val="0021014C"/>
    <w:rsid w:val="00214C66"/>
    <w:rsid w:val="002369F9"/>
    <w:rsid w:val="002712B7"/>
    <w:rsid w:val="00276024"/>
    <w:rsid w:val="002A66BD"/>
    <w:rsid w:val="002C32EE"/>
    <w:rsid w:val="002F6DC4"/>
    <w:rsid w:val="00304579"/>
    <w:rsid w:val="00304802"/>
    <w:rsid w:val="00320F45"/>
    <w:rsid w:val="00335237"/>
    <w:rsid w:val="00352558"/>
    <w:rsid w:val="00371983"/>
    <w:rsid w:val="00373F19"/>
    <w:rsid w:val="003835EC"/>
    <w:rsid w:val="003928D5"/>
    <w:rsid w:val="003A6466"/>
    <w:rsid w:val="003B3BDD"/>
    <w:rsid w:val="003B469E"/>
    <w:rsid w:val="003B78A8"/>
    <w:rsid w:val="003C1AF2"/>
    <w:rsid w:val="003C28F2"/>
    <w:rsid w:val="003C3D49"/>
    <w:rsid w:val="003E358F"/>
    <w:rsid w:val="003F03C2"/>
    <w:rsid w:val="003F21DD"/>
    <w:rsid w:val="004036EA"/>
    <w:rsid w:val="00404DAE"/>
    <w:rsid w:val="00412A98"/>
    <w:rsid w:val="00413C5C"/>
    <w:rsid w:val="00430C2B"/>
    <w:rsid w:val="0043371E"/>
    <w:rsid w:val="00455A63"/>
    <w:rsid w:val="00457D2C"/>
    <w:rsid w:val="0046315E"/>
    <w:rsid w:val="00472A37"/>
    <w:rsid w:val="004A0ACD"/>
    <w:rsid w:val="004A3FE2"/>
    <w:rsid w:val="004C2A0E"/>
    <w:rsid w:val="004C5A49"/>
    <w:rsid w:val="005201B7"/>
    <w:rsid w:val="00547296"/>
    <w:rsid w:val="00551F11"/>
    <w:rsid w:val="00554EFC"/>
    <w:rsid w:val="00563F4C"/>
    <w:rsid w:val="005746F1"/>
    <w:rsid w:val="00580A84"/>
    <w:rsid w:val="005856FD"/>
    <w:rsid w:val="005874F4"/>
    <w:rsid w:val="00591C33"/>
    <w:rsid w:val="005B165E"/>
    <w:rsid w:val="005B1D9F"/>
    <w:rsid w:val="005D0899"/>
    <w:rsid w:val="005E1067"/>
    <w:rsid w:val="005F12D6"/>
    <w:rsid w:val="00620B8C"/>
    <w:rsid w:val="00641422"/>
    <w:rsid w:val="006479D1"/>
    <w:rsid w:val="006529F1"/>
    <w:rsid w:val="00661A69"/>
    <w:rsid w:val="00684CDF"/>
    <w:rsid w:val="006A3778"/>
    <w:rsid w:val="006A5E96"/>
    <w:rsid w:val="006B767B"/>
    <w:rsid w:val="006C1978"/>
    <w:rsid w:val="006C639B"/>
    <w:rsid w:val="006C7D29"/>
    <w:rsid w:val="006D1F74"/>
    <w:rsid w:val="006F1458"/>
    <w:rsid w:val="0073037D"/>
    <w:rsid w:val="007543BF"/>
    <w:rsid w:val="0076014B"/>
    <w:rsid w:val="00782B2D"/>
    <w:rsid w:val="007847CE"/>
    <w:rsid w:val="00784EA0"/>
    <w:rsid w:val="00786312"/>
    <w:rsid w:val="00791253"/>
    <w:rsid w:val="00792820"/>
    <w:rsid w:val="007979F3"/>
    <w:rsid w:val="007D2570"/>
    <w:rsid w:val="00805FF0"/>
    <w:rsid w:val="00806F03"/>
    <w:rsid w:val="00826D90"/>
    <w:rsid w:val="00830FCF"/>
    <w:rsid w:val="00854C75"/>
    <w:rsid w:val="008550B5"/>
    <w:rsid w:val="0087022E"/>
    <w:rsid w:val="0087213C"/>
    <w:rsid w:val="008823E2"/>
    <w:rsid w:val="00917B85"/>
    <w:rsid w:val="009224A6"/>
    <w:rsid w:val="00942832"/>
    <w:rsid w:val="00971D7A"/>
    <w:rsid w:val="00974AB1"/>
    <w:rsid w:val="00996E68"/>
    <w:rsid w:val="009B0D36"/>
    <w:rsid w:val="009C664A"/>
    <w:rsid w:val="009C7C7C"/>
    <w:rsid w:val="009E0140"/>
    <w:rsid w:val="009E2A8F"/>
    <w:rsid w:val="009E41F6"/>
    <w:rsid w:val="00A02620"/>
    <w:rsid w:val="00A1409A"/>
    <w:rsid w:val="00A144DB"/>
    <w:rsid w:val="00A272FF"/>
    <w:rsid w:val="00A713EC"/>
    <w:rsid w:val="00A81D1E"/>
    <w:rsid w:val="00A907B9"/>
    <w:rsid w:val="00AB67CC"/>
    <w:rsid w:val="00AC687A"/>
    <w:rsid w:val="00AD54D0"/>
    <w:rsid w:val="00AE2421"/>
    <w:rsid w:val="00AF5A22"/>
    <w:rsid w:val="00B26167"/>
    <w:rsid w:val="00B44962"/>
    <w:rsid w:val="00B732AA"/>
    <w:rsid w:val="00BA6A45"/>
    <w:rsid w:val="00BB175E"/>
    <w:rsid w:val="00BD7121"/>
    <w:rsid w:val="00BF5130"/>
    <w:rsid w:val="00C16C86"/>
    <w:rsid w:val="00C20B7F"/>
    <w:rsid w:val="00C26F57"/>
    <w:rsid w:val="00C30E7C"/>
    <w:rsid w:val="00C4132B"/>
    <w:rsid w:val="00C766AE"/>
    <w:rsid w:val="00CB7ABF"/>
    <w:rsid w:val="00CD41AF"/>
    <w:rsid w:val="00CE3DE7"/>
    <w:rsid w:val="00D127D7"/>
    <w:rsid w:val="00D448A1"/>
    <w:rsid w:val="00D551E8"/>
    <w:rsid w:val="00D666CA"/>
    <w:rsid w:val="00D7177F"/>
    <w:rsid w:val="00D76957"/>
    <w:rsid w:val="00D8772F"/>
    <w:rsid w:val="00DA661C"/>
    <w:rsid w:val="00DC51ED"/>
    <w:rsid w:val="00DF7567"/>
    <w:rsid w:val="00E03DDE"/>
    <w:rsid w:val="00E04A2C"/>
    <w:rsid w:val="00E06B29"/>
    <w:rsid w:val="00E20169"/>
    <w:rsid w:val="00E2629E"/>
    <w:rsid w:val="00E46CDB"/>
    <w:rsid w:val="00E70E8D"/>
    <w:rsid w:val="00EA5811"/>
    <w:rsid w:val="00EB54F0"/>
    <w:rsid w:val="00ED3ED2"/>
    <w:rsid w:val="00ED7444"/>
    <w:rsid w:val="00EE479F"/>
    <w:rsid w:val="00EE492A"/>
    <w:rsid w:val="00F045BB"/>
    <w:rsid w:val="00F32655"/>
    <w:rsid w:val="00F35693"/>
    <w:rsid w:val="00F74896"/>
    <w:rsid w:val="00F93598"/>
    <w:rsid w:val="00FC0600"/>
    <w:rsid w:val="00FE04C3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evc\LOCALS~1\Temp\Za&#269;asen%20imenik%201%20za%20dopis_cetrtne_barvni.zip\dopis_smarnag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dopis_smarnagora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1793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debevc</dc:creator>
  <cp:lastModifiedBy>Brigita Pavlič</cp:lastModifiedBy>
  <cp:revision>17</cp:revision>
  <cp:lastPrinted>2019-09-26T10:49:00Z</cp:lastPrinted>
  <dcterms:created xsi:type="dcterms:W3CDTF">2019-09-12T12:50:00Z</dcterms:created>
  <dcterms:modified xsi:type="dcterms:W3CDTF">2019-09-26T13:18:00Z</dcterms:modified>
</cp:coreProperties>
</file>